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06129" w:rsidRPr="00706129" w:rsidTr="007061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061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6129" w:rsidRPr="00706129" w:rsidTr="007061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06129" w:rsidRPr="00706129" w:rsidTr="0070612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06129" w:rsidRPr="00706129" w:rsidTr="007061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13.4135</w:t>
            </w:r>
          </w:p>
        </w:tc>
      </w:tr>
      <w:tr w:rsidR="00706129" w:rsidRPr="00706129" w:rsidTr="007061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17.3266</w:t>
            </w:r>
          </w:p>
        </w:tc>
      </w:tr>
      <w:tr w:rsidR="00706129" w:rsidRPr="00706129" w:rsidTr="007061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14.9808</w:t>
            </w:r>
          </w:p>
        </w:tc>
      </w:tr>
      <w:tr w:rsidR="00706129" w:rsidRPr="00706129" w:rsidTr="0070612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6129" w:rsidRPr="00706129" w:rsidTr="007061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061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6129" w:rsidRPr="00706129" w:rsidTr="007061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06129" w:rsidRPr="00706129" w:rsidTr="0070612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06129" w:rsidRPr="00706129" w:rsidTr="007061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13.3228</w:t>
            </w:r>
          </w:p>
        </w:tc>
      </w:tr>
      <w:tr w:rsidR="00706129" w:rsidRPr="00706129" w:rsidTr="007061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17.1468</w:t>
            </w:r>
          </w:p>
        </w:tc>
      </w:tr>
      <w:tr w:rsidR="00706129" w:rsidRPr="00706129" w:rsidTr="007061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129" w:rsidRPr="00706129" w:rsidRDefault="00706129" w:rsidP="007061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129">
              <w:rPr>
                <w:rFonts w:ascii="Arial" w:hAnsi="Arial" w:cs="Arial"/>
                <w:sz w:val="24"/>
                <w:szCs w:val="24"/>
                <w:lang w:val="en-ZA" w:eastAsia="en-ZA"/>
              </w:rPr>
              <w:t>14.9088</w:t>
            </w:r>
          </w:p>
        </w:tc>
      </w:tr>
      <w:tr w:rsidR="00706129" w:rsidRPr="00706129" w:rsidTr="0070612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129" w:rsidRPr="00706129" w:rsidRDefault="00706129" w:rsidP="007061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706129" w:rsidRPr="00035935" w:rsidRDefault="00706129" w:rsidP="00035935"/>
    <w:sectPr w:rsidR="0070612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B2"/>
    <w:rsid w:val="00025128"/>
    <w:rsid w:val="00035935"/>
    <w:rsid w:val="00220021"/>
    <w:rsid w:val="002961E0"/>
    <w:rsid w:val="003770B2"/>
    <w:rsid w:val="00685853"/>
    <w:rsid w:val="00706129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61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61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61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61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61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61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770B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770B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61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61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61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61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770B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61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770B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6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2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612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612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612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612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612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612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770B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770B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612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612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612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612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770B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612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770B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6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2016-08-15T09:02:00Z</dcterms:created>
  <dcterms:modified xsi:type="dcterms:W3CDTF">2016-08-15T14:06:00Z</dcterms:modified>
</cp:coreProperties>
</file>